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ED" w:rsidRPr="00287FED" w:rsidRDefault="006110CC" w:rsidP="00287FED">
      <w:pPr>
        <w:ind w:left="5812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Załącznik Nr 1</w:t>
      </w:r>
      <w:r w:rsidR="00287FED">
        <w:rPr>
          <w:rFonts w:ascii="Times New Roman" w:eastAsia="Calibri" w:hAnsi="Times New Roman" w:cs="Times New Roman"/>
          <w:sz w:val="20"/>
        </w:rPr>
        <w:br/>
        <w:t xml:space="preserve">do Regulaminu Miejsca Aktywności Lokalnej w Bibliotece Publicznej </w:t>
      </w:r>
      <w:r w:rsidR="00F96542">
        <w:rPr>
          <w:rFonts w:ascii="Times New Roman" w:eastAsia="Calibri" w:hAnsi="Times New Roman" w:cs="Times New Roman"/>
          <w:sz w:val="20"/>
        </w:rPr>
        <w:br/>
      </w:r>
      <w:r w:rsidR="00287FED">
        <w:rPr>
          <w:rFonts w:ascii="Times New Roman" w:eastAsia="Calibri" w:hAnsi="Times New Roman" w:cs="Times New Roman"/>
          <w:sz w:val="20"/>
        </w:rPr>
        <w:t>w Dzielnicy Targówek m.st. Warszawy z siedzibą przy ul. Wincentego 85</w:t>
      </w:r>
    </w:p>
    <w:p w:rsidR="00C70465" w:rsidRPr="00EC7DFA" w:rsidRDefault="00C70465" w:rsidP="00C70465">
      <w:pPr>
        <w:jc w:val="center"/>
        <w:rPr>
          <w:b/>
          <w:sz w:val="32"/>
          <w:szCs w:val="32"/>
        </w:rPr>
      </w:pPr>
      <w:r w:rsidRPr="00EC7DFA">
        <w:rPr>
          <w:b/>
          <w:sz w:val="32"/>
          <w:szCs w:val="32"/>
        </w:rPr>
        <w:t>Formularz zgłoszeniowy o udostępnienie przestrzeni MAL</w:t>
      </w:r>
      <w:r w:rsidRPr="00EC7DFA">
        <w:rPr>
          <w:b/>
          <w:sz w:val="32"/>
          <w:szCs w:val="32"/>
        </w:rPr>
        <w:br/>
        <w:t>w Bibliotece Publicznej w Dzielnicy Targówek m.st. Warszawy</w:t>
      </w:r>
    </w:p>
    <w:p w:rsidR="00C70465" w:rsidRPr="00C16004" w:rsidRDefault="00C70465" w:rsidP="00C70465">
      <w:pPr>
        <w:rPr>
          <w:i/>
        </w:rPr>
      </w:pPr>
      <w:r w:rsidRPr="00C16004">
        <w:rPr>
          <w:i/>
        </w:rPr>
        <w:t>Przed wypełnieniem formularza</w:t>
      </w:r>
      <w:r w:rsidR="00C16004" w:rsidRPr="00C16004">
        <w:rPr>
          <w:i/>
        </w:rPr>
        <w:t xml:space="preserve"> prosimy o zapoznanie się z Regulaminem użytkowania Miejsc Aktywności lokalnej (MAL) w Bibliotece Publicznej w Dzielnicy Targówek m.st. Warszawy zamieszczonym na stronie internetowej www.multibiblioteka.waw.pl</w:t>
      </w:r>
    </w:p>
    <w:p w:rsidR="00C70465" w:rsidRPr="00C16004" w:rsidRDefault="00C16004" w:rsidP="00C70465">
      <w:pPr>
        <w:rPr>
          <w:b/>
          <w:u w:val="single"/>
        </w:rPr>
      </w:pPr>
      <w:r w:rsidRPr="00C16004">
        <w:rPr>
          <w:b/>
          <w:u w:val="single"/>
        </w:rPr>
        <w:t>Dz</w:t>
      </w:r>
      <w:r w:rsidR="001D5064">
        <w:rPr>
          <w:b/>
          <w:u w:val="single"/>
        </w:rPr>
        <w:t>iałania w ramach MAL</w:t>
      </w:r>
      <w:r w:rsidRPr="00C16004">
        <w:rPr>
          <w:b/>
          <w:u w:val="single"/>
        </w:rPr>
        <w:t xml:space="preserve"> nie mogą być związane z akwizycją , przedsięwzięciami marketingowymi, politycznymi, religijnymi.</w:t>
      </w:r>
    </w:p>
    <w:p w:rsidR="008202F1" w:rsidRDefault="00C70465" w:rsidP="00C70465">
      <w:r>
        <w:t>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1"/>
        <w:gridCol w:w="1542"/>
        <w:gridCol w:w="1808"/>
        <w:gridCol w:w="2821"/>
      </w:tblGrid>
      <w:tr w:rsidR="009F508A" w:rsidTr="00F72827">
        <w:trPr>
          <w:trHeight w:val="1112"/>
        </w:trPr>
        <w:tc>
          <w:tcPr>
            <w:tcW w:w="4503" w:type="dxa"/>
            <w:gridSpan w:val="2"/>
          </w:tcPr>
          <w:p w:rsidR="009F508A" w:rsidRDefault="009F508A" w:rsidP="009F508A">
            <w:r>
              <w:t>Nazwa podmiotu / imię i nazwisko:</w:t>
            </w:r>
          </w:p>
          <w:sdt>
            <w:sdtPr>
              <w:id w:val="399596812"/>
              <w:placeholder>
                <w:docPart w:val="17515996D78D4F52BC151119B5A8E91E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t xml:space="preserve">                                                                                        </w:t>
                </w:r>
              </w:p>
            </w:sdtContent>
          </w:sdt>
        </w:tc>
        <w:tc>
          <w:tcPr>
            <w:tcW w:w="4709" w:type="dxa"/>
            <w:gridSpan w:val="2"/>
          </w:tcPr>
          <w:p w:rsidR="009F508A" w:rsidRDefault="009F508A" w:rsidP="009F508A">
            <w:r>
              <w:t>Nazwa projektu:</w:t>
            </w:r>
          </w:p>
          <w:sdt>
            <w:sdtPr>
              <w:id w:val="399596814"/>
              <w:placeholder>
                <w:docPart w:val="FBF326CAE4014F04AFF05F68453E70C2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t xml:space="preserve">                                                                              </w:t>
                </w:r>
                <w:r w:rsidR="00446154">
                  <w:t xml:space="preserve">  </w:t>
                </w:r>
              </w:p>
            </w:sdtContent>
          </w:sdt>
        </w:tc>
      </w:tr>
      <w:tr w:rsidR="009F508A" w:rsidTr="00F72827">
        <w:trPr>
          <w:trHeight w:val="987"/>
        </w:trPr>
        <w:tc>
          <w:tcPr>
            <w:tcW w:w="2943" w:type="dxa"/>
          </w:tcPr>
          <w:p w:rsidR="009F508A" w:rsidRDefault="009F508A" w:rsidP="00C70465">
            <w:r>
              <w:t>Ulica:</w:t>
            </w:r>
          </w:p>
          <w:sdt>
            <w:sdtPr>
              <w:id w:val="399596815"/>
              <w:placeholder>
                <w:docPart w:val="DAD451D5196C449C9E0A6F215D34BD18"/>
              </w:placeholder>
              <w:showingPlcHdr/>
              <w:text/>
            </w:sdtPr>
            <w:sdtEndPr/>
            <w:sdtContent>
              <w:p w:rsidR="00F72827" w:rsidRDefault="0088421D" w:rsidP="00265A97">
                <w:r>
                  <w:t xml:space="preserve">                                                         </w:t>
                </w:r>
              </w:p>
            </w:sdtContent>
          </w:sdt>
        </w:tc>
        <w:tc>
          <w:tcPr>
            <w:tcW w:w="3402" w:type="dxa"/>
            <w:gridSpan w:val="2"/>
          </w:tcPr>
          <w:p w:rsidR="009F508A" w:rsidRDefault="009F508A" w:rsidP="00C70465">
            <w:r>
              <w:t>Miejscowość:</w:t>
            </w:r>
          </w:p>
          <w:sdt>
            <w:sdtPr>
              <w:id w:val="399596889"/>
              <w:placeholder>
                <w:docPart w:val="FAF37B2E144A4C3782C1D598AA1BE63B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t xml:space="preserve">                                                                 </w:t>
                </w:r>
              </w:p>
            </w:sdtContent>
          </w:sdt>
        </w:tc>
        <w:tc>
          <w:tcPr>
            <w:tcW w:w="2867" w:type="dxa"/>
          </w:tcPr>
          <w:p w:rsidR="009F508A" w:rsidRDefault="009F508A" w:rsidP="00C70465">
            <w:r>
              <w:t>Kod pocztowy:</w:t>
            </w:r>
          </w:p>
          <w:sdt>
            <w:sdtPr>
              <w:id w:val="399596926"/>
              <w:placeholder>
                <w:docPart w:val="C9651E6FD4B74220AD9E1D5AD3F78C3E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rPr>
                    <w:rStyle w:val="Tekstzastpczy"/>
                  </w:rPr>
                  <w:t xml:space="preserve">                                                       </w:t>
                </w:r>
              </w:p>
            </w:sdtContent>
          </w:sdt>
        </w:tc>
      </w:tr>
      <w:tr w:rsidR="009F508A" w:rsidTr="00F72827">
        <w:trPr>
          <w:trHeight w:val="1114"/>
        </w:trPr>
        <w:tc>
          <w:tcPr>
            <w:tcW w:w="4503" w:type="dxa"/>
            <w:gridSpan w:val="2"/>
          </w:tcPr>
          <w:p w:rsidR="009F508A" w:rsidRDefault="009F508A" w:rsidP="00C70465">
            <w:r>
              <w:t>E-mail:</w:t>
            </w:r>
          </w:p>
          <w:sdt>
            <w:sdtPr>
              <w:id w:val="399596928"/>
              <w:placeholder>
                <w:docPart w:val="2DB326EB5186447DBC0308724D4FBBC9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t xml:space="preserve">                                                                             </w:t>
                </w:r>
              </w:p>
            </w:sdtContent>
          </w:sdt>
        </w:tc>
        <w:tc>
          <w:tcPr>
            <w:tcW w:w="4709" w:type="dxa"/>
            <w:gridSpan w:val="2"/>
          </w:tcPr>
          <w:p w:rsidR="009F508A" w:rsidRDefault="009F508A" w:rsidP="00C70465">
            <w:r>
              <w:t>Strona WWW:</w:t>
            </w:r>
          </w:p>
          <w:sdt>
            <w:sdtPr>
              <w:id w:val="399596930"/>
              <w:placeholder>
                <w:docPart w:val="BF199D2843A54D86B37FAF773C196D9E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t xml:space="preserve">                                                                                     </w:t>
                </w:r>
              </w:p>
            </w:sdtContent>
          </w:sdt>
        </w:tc>
      </w:tr>
      <w:tr w:rsidR="009F508A" w:rsidTr="009F508A">
        <w:trPr>
          <w:trHeight w:val="1003"/>
        </w:trPr>
        <w:tc>
          <w:tcPr>
            <w:tcW w:w="9212" w:type="dxa"/>
            <w:gridSpan w:val="4"/>
          </w:tcPr>
          <w:p w:rsidR="009F508A" w:rsidRDefault="009F508A" w:rsidP="00C70465">
            <w:r>
              <w:t>Osoba odpowiedzialna za przeprowadzenie działań:</w:t>
            </w:r>
          </w:p>
          <w:sdt>
            <w:sdtPr>
              <w:id w:val="399596932"/>
              <w:placeholder>
                <w:docPart w:val="E1E06AFAE8AF40168E10635BC0E7E47F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t xml:space="preserve">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F508A" w:rsidTr="00F72827">
        <w:trPr>
          <w:trHeight w:val="991"/>
        </w:trPr>
        <w:tc>
          <w:tcPr>
            <w:tcW w:w="4503" w:type="dxa"/>
            <w:gridSpan w:val="2"/>
          </w:tcPr>
          <w:p w:rsidR="009F508A" w:rsidRDefault="009F508A" w:rsidP="00C70465">
            <w:r>
              <w:t>E-mail:</w:t>
            </w:r>
          </w:p>
          <w:sdt>
            <w:sdtPr>
              <w:id w:val="399596949"/>
              <w:placeholder>
                <w:docPart w:val="BD21470CB0B94D4EBFFA64BD3CE4433A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t xml:space="preserve">                                                                                          </w:t>
                </w:r>
              </w:p>
            </w:sdtContent>
          </w:sdt>
        </w:tc>
        <w:tc>
          <w:tcPr>
            <w:tcW w:w="4709" w:type="dxa"/>
            <w:gridSpan w:val="2"/>
          </w:tcPr>
          <w:p w:rsidR="009F508A" w:rsidRDefault="009F508A" w:rsidP="00C70465">
            <w:r>
              <w:t>Telefon kontaktowy:</w:t>
            </w:r>
          </w:p>
          <w:sdt>
            <w:sdtPr>
              <w:id w:val="399596986"/>
              <w:placeholder>
                <w:docPart w:val="DD8934C4ED5843178B7F54C8C1D9BF4F"/>
              </w:placeholder>
              <w:showingPlcHdr/>
              <w:text/>
            </w:sdtPr>
            <w:sdtEndPr/>
            <w:sdtContent>
              <w:p w:rsidR="00F72827" w:rsidRDefault="00F72827" w:rsidP="00F72827">
                <w:r>
                  <w:t xml:space="preserve">                                                                                          </w:t>
                </w:r>
              </w:p>
            </w:sdtContent>
          </w:sdt>
        </w:tc>
      </w:tr>
    </w:tbl>
    <w:p w:rsidR="009F508A" w:rsidRDefault="009F508A" w:rsidP="00C70465"/>
    <w:p w:rsidR="00C70465" w:rsidRDefault="008202F1" w:rsidP="00C70465">
      <w:r>
        <w:t xml:space="preserve">Proszę określić rodzaj planowanego działania/projektu </w:t>
      </w:r>
      <w:r w:rsidRPr="00F72827">
        <w:rPr>
          <w:i/>
        </w:rPr>
        <w:t>(np. dyskusje, warsztaty, wykłady, szkolenia, zajęcia</w:t>
      </w:r>
      <w:r w:rsidR="00822079">
        <w:rPr>
          <w:i/>
        </w:rPr>
        <w:t xml:space="preserve"> </w:t>
      </w:r>
      <w:r w:rsidRPr="00F72827">
        <w:rPr>
          <w:i/>
        </w:rPr>
        <w:t>rękodzielnicze, próby chórów etc.)</w:t>
      </w:r>
      <w:r>
        <w:t>:</w:t>
      </w:r>
      <w:r w:rsidR="00C70465">
        <w:br/>
      </w:r>
      <w:sdt>
        <w:sdtPr>
          <w:id w:val="399596643"/>
          <w:placeholder>
            <w:docPart w:val="B7AE7B0BB93040AC8BABBE7AA3A7D64E"/>
          </w:placeholder>
          <w:showingPlcHdr/>
          <w:text/>
        </w:sdtPr>
        <w:sdtEndPr/>
        <w:sdtContent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F72827">
            <w:rPr>
              <w:rStyle w:val="Tekstzastpczy"/>
            </w:rPr>
            <w:t>……………………………………………………….………………………</w:t>
          </w:r>
          <w:r>
            <w:rPr>
              <w:rStyle w:val="Tekstzastpczy"/>
            </w:rPr>
            <w:t>….</w:t>
          </w:r>
        </w:sdtContent>
      </w:sdt>
    </w:p>
    <w:p w:rsidR="00F72827" w:rsidRDefault="00F72827" w:rsidP="00C70465">
      <w:r>
        <w:t>Proszę krótko opisać pl</w:t>
      </w:r>
      <w:r w:rsidR="00EC7DFA">
        <w:t>a</w:t>
      </w:r>
      <w:r>
        <w:t>nowan</w:t>
      </w:r>
      <w:r w:rsidR="00822079">
        <w:t>ą</w:t>
      </w:r>
      <w:r>
        <w:t xml:space="preserve"> działalność/projekt, podając m.in. przyjęte cele, warunki niezbędne do realizacji (np. przestrzeń otwarta czy z</w:t>
      </w:r>
      <w:r w:rsidR="00EC7DFA">
        <w:t>a</w:t>
      </w:r>
      <w:r>
        <w:t>mknięta), potrzebny sprzęt:</w:t>
      </w:r>
    </w:p>
    <w:sdt>
      <w:sdtPr>
        <w:id w:val="399597044"/>
        <w:placeholder>
          <w:docPart w:val="412DC06F90AB4E33BC5E25632686D9AC"/>
        </w:placeholder>
        <w:showingPlcHdr/>
        <w:text/>
      </w:sdtPr>
      <w:sdtEndPr/>
      <w:sdtContent>
        <w:p w:rsidR="00F72827" w:rsidRDefault="00F72827" w:rsidP="00C70465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63555" w:rsidRDefault="00F63555" w:rsidP="00C70465"/>
    <w:p w:rsidR="00265A97" w:rsidRDefault="00265A97" w:rsidP="00C70465">
      <w:r>
        <w:t>Proszę zaznaczyć wybr</w:t>
      </w:r>
      <w:r w:rsidR="00270306">
        <w:t>a</w:t>
      </w:r>
      <w:r>
        <w:t>ną placówkę, w której planują Państwo zrealizować swój projekt:</w:t>
      </w:r>
    </w:p>
    <w:p w:rsidR="00265A97" w:rsidRDefault="004E4264" w:rsidP="00C70465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65A97">
        <w:instrText xml:space="preserve"> FORMCHECKBOX </w:instrText>
      </w:r>
      <w:r w:rsidR="00FB51B8">
        <w:fldChar w:fldCharType="separate"/>
      </w:r>
      <w:r>
        <w:fldChar w:fldCharType="end"/>
      </w:r>
      <w:bookmarkEnd w:id="0"/>
      <w:r w:rsidR="00F63555">
        <w:t xml:space="preserve"> MAL w Bibliotece dla D</w:t>
      </w:r>
      <w:r w:rsidR="00265A97">
        <w:t xml:space="preserve">zieci i Młodzieży nr 52 przy ul. </w:t>
      </w:r>
      <w:proofErr w:type="spellStart"/>
      <w:r w:rsidR="00265A97">
        <w:t>Rembielińskiej</w:t>
      </w:r>
      <w:proofErr w:type="spellEnd"/>
      <w:r w:rsidR="00265A97">
        <w:t xml:space="preserve"> 6a </w:t>
      </w:r>
      <w:r w:rsidR="00265A97">
        <w:br/>
        <w:t xml:space="preserve">       (e-mail: </w:t>
      </w:r>
      <w:hyperlink r:id="rId5" w:history="1">
        <w:r w:rsidR="00265A97" w:rsidRPr="007A113D">
          <w:rPr>
            <w:rStyle w:val="Hipercze"/>
          </w:rPr>
          <w:t>bd52@multibiblioteka.waw.pl</w:t>
        </w:r>
      </w:hyperlink>
      <w:r w:rsidR="00265A97">
        <w:t xml:space="preserve">; </w:t>
      </w:r>
      <w:r w:rsidR="0088421D">
        <w:t>t</w:t>
      </w:r>
      <w:r w:rsidR="00265A97">
        <w:t xml:space="preserve">el. </w:t>
      </w:r>
      <w:r w:rsidR="00265A97" w:rsidRPr="00265A97">
        <w:t>22 811 57 16</w:t>
      </w:r>
      <w:r w:rsidR="00265A97">
        <w:t>)</w:t>
      </w:r>
    </w:p>
    <w:p w:rsidR="00265A97" w:rsidRDefault="004E4264" w:rsidP="00C70465"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265A97">
        <w:instrText xml:space="preserve"> FORMCHECKBOX </w:instrText>
      </w:r>
      <w:r w:rsidR="00FB51B8">
        <w:fldChar w:fldCharType="separate"/>
      </w:r>
      <w:r>
        <w:fldChar w:fldCharType="end"/>
      </w:r>
      <w:bookmarkEnd w:id="1"/>
      <w:r w:rsidR="0088421D">
        <w:t xml:space="preserve"> MAL w Wypożyczalni dla Dorosłych i Młodzieży nr 29 przy ul. </w:t>
      </w:r>
      <w:proofErr w:type="spellStart"/>
      <w:r w:rsidR="0088421D">
        <w:t>Rembielińskiej</w:t>
      </w:r>
      <w:proofErr w:type="spellEnd"/>
      <w:r w:rsidR="0088421D">
        <w:t xml:space="preserve"> 6a </w:t>
      </w:r>
      <w:r w:rsidR="0088421D">
        <w:br/>
        <w:t xml:space="preserve">       (e-mail: </w:t>
      </w:r>
      <w:hyperlink r:id="rId6" w:history="1">
        <w:r w:rsidR="0088421D" w:rsidRPr="007A113D">
          <w:rPr>
            <w:rStyle w:val="Hipercze"/>
          </w:rPr>
          <w:t>w29@multibiblioteka.waw.pl</w:t>
        </w:r>
      </w:hyperlink>
      <w:r w:rsidR="0088421D">
        <w:t xml:space="preserve">; tel. 22 </w:t>
      </w:r>
      <w:r w:rsidR="0088421D" w:rsidRPr="0088421D">
        <w:t>675 11 45</w:t>
      </w:r>
      <w:r w:rsidR="0088421D">
        <w:t>)</w:t>
      </w:r>
    </w:p>
    <w:p w:rsidR="0088421D" w:rsidRDefault="004E4264" w:rsidP="00C70465"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88421D">
        <w:instrText xml:space="preserve"> FORMCHECKBOX </w:instrText>
      </w:r>
      <w:r w:rsidR="00FB51B8">
        <w:fldChar w:fldCharType="separate"/>
      </w:r>
      <w:r>
        <w:fldChar w:fldCharType="end"/>
      </w:r>
      <w:bookmarkEnd w:id="2"/>
      <w:r w:rsidR="00F63555">
        <w:t xml:space="preserve"> MAL w Bibliotece dla D</w:t>
      </w:r>
      <w:r w:rsidR="0088421D">
        <w:t xml:space="preserve">zieci i Młodzieży nr 53 przy ul. Bazyliańskiej 6 </w:t>
      </w:r>
      <w:r w:rsidR="0088421D">
        <w:br/>
        <w:t xml:space="preserve">       (e-mail: </w:t>
      </w:r>
      <w:hyperlink r:id="rId7" w:history="1">
        <w:r w:rsidR="0088421D" w:rsidRPr="007A113D">
          <w:rPr>
            <w:rStyle w:val="Hipercze"/>
          </w:rPr>
          <w:t>bd53@multibiblioteka.waw.pl</w:t>
        </w:r>
      </w:hyperlink>
      <w:r w:rsidR="0088421D">
        <w:t>; tel. 22 811 19 15)</w:t>
      </w:r>
    </w:p>
    <w:p w:rsidR="007C4D8C" w:rsidRDefault="007C4D8C" w:rsidP="00C70465"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instrText xml:space="preserve"> FORMCHECKBOX </w:instrText>
      </w:r>
      <w:r w:rsidR="00FB51B8">
        <w:fldChar w:fldCharType="separate"/>
      </w:r>
      <w:r>
        <w:fldChar w:fldCharType="end"/>
      </w:r>
      <w:bookmarkEnd w:id="3"/>
      <w:r>
        <w:t xml:space="preserve"> MAL w Bibliotece dla Dzieci i Młodzieży nr 40 przy ul. Suwalskiej 11 </w:t>
      </w:r>
      <w:r>
        <w:br/>
        <w:t xml:space="preserve">       (e-mail: </w:t>
      </w:r>
      <w:hyperlink r:id="rId8" w:history="1">
        <w:r w:rsidRPr="008820BB">
          <w:rPr>
            <w:rStyle w:val="Hipercze"/>
          </w:rPr>
          <w:t>bd40@multibiblioteka.waw.pl</w:t>
        </w:r>
      </w:hyperlink>
      <w:r>
        <w:t xml:space="preserve">; tel. </w:t>
      </w:r>
      <w:r w:rsidRPr="007C4D8C">
        <w:t>22 814 07 94</w:t>
      </w:r>
      <w:r>
        <w:t>)</w:t>
      </w:r>
    </w:p>
    <w:p w:rsidR="007C4D8C" w:rsidRDefault="007C4D8C" w:rsidP="00C70465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instrText xml:space="preserve"> FORMCHECKBOX </w:instrText>
      </w:r>
      <w:r w:rsidR="00FB51B8">
        <w:fldChar w:fldCharType="separate"/>
      </w:r>
      <w:r>
        <w:fldChar w:fldCharType="end"/>
      </w:r>
      <w:bookmarkEnd w:id="4"/>
      <w:r>
        <w:t xml:space="preserve"> MAL w Wypożyczalni dla Dorosłych i Młodzieży nr 72 przy ul. Suwalskiej 11 </w:t>
      </w:r>
      <w:r>
        <w:br/>
        <w:t xml:space="preserve">       (e-mail: </w:t>
      </w:r>
      <w:hyperlink r:id="rId9" w:history="1">
        <w:r w:rsidRPr="008820BB">
          <w:rPr>
            <w:rStyle w:val="Hipercze"/>
          </w:rPr>
          <w:t>w72@multibiblioteka.waw.pl</w:t>
        </w:r>
      </w:hyperlink>
      <w:r>
        <w:t>; tel. 22 811 24 45)</w:t>
      </w:r>
    </w:p>
    <w:p w:rsidR="007C4D8C" w:rsidRDefault="007C4D8C" w:rsidP="00C70465"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>
        <w:instrText xml:space="preserve"> FORMCHECKBOX </w:instrText>
      </w:r>
      <w:r w:rsidR="00FB51B8">
        <w:fldChar w:fldCharType="separate"/>
      </w:r>
      <w:r>
        <w:fldChar w:fldCharType="end"/>
      </w:r>
      <w:bookmarkEnd w:id="5"/>
      <w:r>
        <w:t xml:space="preserve"> MAL w Wypożyczalni dla Dorosłych i Młodzieży nr 130 o profilu pedagogicznym</w:t>
      </w:r>
      <w:r>
        <w:br/>
        <w:t xml:space="preserve">       przy ul. Bazyliańskiej 1 (e-mail: </w:t>
      </w:r>
      <w:hyperlink r:id="rId10" w:history="1">
        <w:r w:rsidRPr="008820BB">
          <w:rPr>
            <w:rStyle w:val="Hipercze"/>
          </w:rPr>
          <w:t>wp130@multibiblioteka.waw.pl</w:t>
        </w:r>
      </w:hyperlink>
      <w:r>
        <w:t>; tel. 22 614 08 99).</w:t>
      </w:r>
    </w:p>
    <w:p w:rsidR="007B294E" w:rsidRDefault="007B294E" w:rsidP="00C70465">
      <w:r>
        <w:t>Preferowany termin: data oraz godzina rozpoczęcia i zakończenia spotkania (w tym czas niezbędny</w:t>
      </w:r>
      <w:r w:rsidR="00F96542">
        <w:br/>
      </w:r>
      <w:r>
        <w:t xml:space="preserve">na prace przygotowawcze i końcowe na zorganizowanie przestrzeni do pracy i uprzątnięcie </w:t>
      </w:r>
      <w:r w:rsidR="00EC7DFA">
        <w:t>s</w:t>
      </w:r>
      <w:r>
        <w:t xml:space="preserve">ali </w:t>
      </w:r>
      <w:r w:rsidR="00F96542">
        <w:br/>
      </w:r>
      <w:r>
        <w:t>po wydarzeniu):</w:t>
      </w:r>
    </w:p>
    <w:sdt>
      <w:sdtPr>
        <w:id w:val="-296763202"/>
        <w:placeholder>
          <w:docPart w:val="BA71FF52BD8D4D93B42B6FF3B14FFD8A"/>
        </w:placeholder>
        <w:showingPlcHdr/>
        <w:text/>
      </w:sdtPr>
      <w:sdtEndPr/>
      <w:sdtContent>
        <w:p w:rsidR="007B294E" w:rsidRDefault="007B294E" w:rsidP="00C70465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7B294E" w:rsidRDefault="007B294E" w:rsidP="00C70465">
      <w:r>
        <w:t xml:space="preserve">Planowana liczba uczestników:  </w:t>
      </w:r>
      <w:sdt>
        <w:sdtPr>
          <w:id w:val="-1351642929"/>
          <w:placeholder>
            <w:docPart w:val="81B0142FAA844FA698B5E12E036BFC5F"/>
          </w:placeholder>
          <w:showingPlcHdr/>
          <w:text/>
        </w:sdtPr>
        <w:sdtEndPr/>
        <w:sdtContent>
          <w:r>
            <w:t>…………………………………………</w:t>
          </w:r>
        </w:sdtContent>
      </w:sdt>
    </w:p>
    <w:p w:rsidR="007B294E" w:rsidRPr="00EC7DFA" w:rsidRDefault="007B294E" w:rsidP="00C70465">
      <w:pPr>
        <w:rPr>
          <w:b/>
        </w:rPr>
      </w:pPr>
      <w:r w:rsidRPr="00EC7DFA">
        <w:rPr>
          <w:b/>
        </w:rPr>
        <w:t>PODPIS WNIOSKUJĄCEGO jest równoznaczny z akceptacją Regulaminu użytkowania Miejsc Aktywności Lokal</w:t>
      </w:r>
      <w:r w:rsidR="00C02BF7">
        <w:rPr>
          <w:b/>
        </w:rPr>
        <w:t>nej (MAL</w:t>
      </w:r>
      <w:r w:rsidRPr="00EC7DFA">
        <w:rPr>
          <w:b/>
        </w:rPr>
        <w:t>) w Bibliotece Publicznej w Dzielnicy Targówek m.st. Warszawy.</w:t>
      </w:r>
    </w:p>
    <w:p w:rsidR="007B294E" w:rsidRDefault="007B294E" w:rsidP="00C70465">
      <w:r>
        <w:t>Imię i nazwisko osoby odpowiedzialnej za przeprowadzenie działań:</w:t>
      </w:r>
    </w:p>
    <w:sdt>
      <w:sdtPr>
        <w:id w:val="-1003586919"/>
        <w:placeholder>
          <w:docPart w:val="C49A9129930046859DB37C006F91047B"/>
        </w:placeholder>
        <w:showingPlcHdr/>
        <w:text/>
      </w:sdtPr>
      <w:sdtEndPr/>
      <w:sdtContent>
        <w:p w:rsidR="007B294E" w:rsidRDefault="007B294E" w:rsidP="00C70465">
          <w:r>
            <w:t>…………………………………………………………………………………………………………………………………..</w:t>
          </w:r>
        </w:p>
      </w:sdtContent>
    </w:sdt>
    <w:p w:rsidR="007B294E" w:rsidRDefault="007B294E" w:rsidP="00C70465"/>
    <w:p w:rsidR="007B294E" w:rsidRDefault="007B294E" w:rsidP="00C70465">
      <w:r>
        <w:t xml:space="preserve">Data i podpis: </w:t>
      </w:r>
      <w:sdt>
        <w:sdtPr>
          <w:id w:val="-1974358037"/>
          <w:placeholder>
            <w:docPart w:val="44B082C5EF2042728176C1D741D582E6"/>
          </w:placeholder>
          <w:showingPlcHdr/>
          <w:text/>
        </w:sdtPr>
        <w:sdtEndPr/>
        <w:sdtContent>
          <w:r>
            <w:t>………………………</w:t>
          </w:r>
        </w:sdtContent>
      </w:sdt>
      <w:r>
        <w:t xml:space="preserve">   ………………………………………………………………………………..</w:t>
      </w:r>
    </w:p>
    <w:p w:rsidR="007B294E" w:rsidRPr="00EC7DFA" w:rsidRDefault="007B294E" w:rsidP="00C70465">
      <w:pPr>
        <w:rPr>
          <w:i/>
        </w:rPr>
      </w:pPr>
      <w:r w:rsidRPr="00EC7DFA">
        <w:rPr>
          <w:i/>
        </w:rPr>
        <w:t>Wypełniony formularz proszę przesłać do wybranej placówki na podany wyżej adres mailowy lub złożyć go osobiście w wybranej placówce Biblioteki.</w:t>
      </w:r>
    </w:p>
    <w:p w:rsidR="007B294E" w:rsidRPr="00EC7DFA" w:rsidRDefault="007B294E" w:rsidP="00C70465">
      <w:pPr>
        <w:rPr>
          <w:b/>
          <w:i/>
        </w:rPr>
      </w:pPr>
      <w:r w:rsidRPr="00EC7DFA">
        <w:rPr>
          <w:b/>
          <w:i/>
        </w:rPr>
        <w:t>W przypadku przesłania elektronicznej</w:t>
      </w:r>
      <w:r w:rsidR="00EC7DFA" w:rsidRPr="00EC7DFA">
        <w:rPr>
          <w:b/>
          <w:i/>
        </w:rPr>
        <w:t xml:space="preserve"> wersji formularza, przed rozpoczęciem działań konieczne będzie podpisanie się pod wnioskiem na formularzu.</w:t>
      </w:r>
    </w:p>
    <w:p w:rsidR="00EC7DFA" w:rsidRPr="00EC7DFA" w:rsidRDefault="00EC7DFA" w:rsidP="00C70465">
      <w:pPr>
        <w:rPr>
          <w:i/>
        </w:rPr>
      </w:pPr>
      <w:r w:rsidRPr="00EC7DFA">
        <w:rPr>
          <w:i/>
        </w:rPr>
        <w:t>Zgoda na realiza</w:t>
      </w:r>
      <w:r w:rsidR="009F07E4">
        <w:rPr>
          <w:i/>
        </w:rPr>
        <w:t>cję projektów w przestrzeni MAL</w:t>
      </w:r>
      <w:r w:rsidRPr="00EC7DFA">
        <w:rPr>
          <w:i/>
        </w:rPr>
        <w:t xml:space="preserve"> wyrażana jest drogą mailową</w:t>
      </w:r>
      <w:r w:rsidR="00822079">
        <w:rPr>
          <w:i/>
        </w:rPr>
        <w:t xml:space="preserve"> na wsk</w:t>
      </w:r>
      <w:r w:rsidR="00C75F1C">
        <w:rPr>
          <w:i/>
        </w:rPr>
        <w:t xml:space="preserve">azany </w:t>
      </w:r>
      <w:r w:rsidR="00F96542">
        <w:rPr>
          <w:i/>
        </w:rPr>
        <w:br/>
      </w:r>
      <w:r w:rsidR="00C75F1C">
        <w:rPr>
          <w:i/>
        </w:rPr>
        <w:t>w formularzu adres e-mail bądź pisemnie, na formularzu</w:t>
      </w:r>
      <w:r w:rsidR="000114F4">
        <w:rPr>
          <w:i/>
        </w:rPr>
        <w:t>.</w:t>
      </w:r>
    </w:p>
    <w:sectPr w:rsidR="00EC7DFA" w:rsidRPr="00EC7DFA" w:rsidSect="00EC7DF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m/qYdt9DHJm29z8TTYoaRUhSQ+1+wPrgYskm8QJO5litaLPJVssBkA3+RW7mrDgGJ2PbMrNWpJwlwQ8IVa5OQ==" w:salt="sW+3Pq03OrDdBWx75ZcH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1"/>
    <w:rsid w:val="00003BDD"/>
    <w:rsid w:val="000114F4"/>
    <w:rsid w:val="001D5064"/>
    <w:rsid w:val="00265A97"/>
    <w:rsid w:val="00270306"/>
    <w:rsid w:val="00287FED"/>
    <w:rsid w:val="00446154"/>
    <w:rsid w:val="00481AE4"/>
    <w:rsid w:val="00487683"/>
    <w:rsid w:val="004E4264"/>
    <w:rsid w:val="00535D06"/>
    <w:rsid w:val="00586B56"/>
    <w:rsid w:val="006110CC"/>
    <w:rsid w:val="007B294E"/>
    <w:rsid w:val="007C4D8C"/>
    <w:rsid w:val="008202F1"/>
    <w:rsid w:val="00822079"/>
    <w:rsid w:val="0088421D"/>
    <w:rsid w:val="008A4148"/>
    <w:rsid w:val="009F07E4"/>
    <w:rsid w:val="009F508A"/>
    <w:rsid w:val="00A722BD"/>
    <w:rsid w:val="00B4171A"/>
    <w:rsid w:val="00BB39CB"/>
    <w:rsid w:val="00BC11B7"/>
    <w:rsid w:val="00C02BF7"/>
    <w:rsid w:val="00C16004"/>
    <w:rsid w:val="00C70465"/>
    <w:rsid w:val="00C75F1C"/>
    <w:rsid w:val="00D34EBC"/>
    <w:rsid w:val="00EC7DFA"/>
    <w:rsid w:val="00F63555"/>
    <w:rsid w:val="00F72827"/>
    <w:rsid w:val="00F96542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50B6C-F682-48EE-8843-4BF551C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02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2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40@multibiblioteka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d53@multibiblioteka.waw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29@multibiblioteka.wa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d52@multibiblioteka.waw.pl" TargetMode="External"/><Relationship Id="rId10" Type="http://schemas.openxmlformats.org/officeDocument/2006/relationships/hyperlink" Target="mailto:wp130@multibiblioteka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72@multibiblioteka.wa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\Formularz_Targowek_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E7B0BB93040AC8BABBE7AA3A7D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7A134-F87B-4872-A751-942B7351DA40}"/>
      </w:docPartPr>
      <w:docPartBody>
        <w:p w:rsidR="00F36137" w:rsidRDefault="00CB370B" w:rsidP="00CB370B">
          <w:pPr>
            <w:pStyle w:val="B7AE7B0BB93040AC8BABBE7AA3A7D64E9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</w:r>
        </w:p>
      </w:docPartBody>
    </w:docPart>
    <w:docPart>
      <w:docPartPr>
        <w:name w:val="17515996D78D4F52BC151119B5A8E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00AB1-8D07-4104-8B5D-539B268CA6A5}"/>
      </w:docPartPr>
      <w:docPartBody>
        <w:p w:rsidR="00F36137" w:rsidRDefault="00CB370B">
          <w:r>
            <w:t xml:space="preserve">                                                                                        </w:t>
          </w:r>
        </w:p>
      </w:docPartBody>
    </w:docPart>
    <w:docPart>
      <w:docPartPr>
        <w:name w:val="FBF326CAE4014F04AFF05F68453E7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430FB-1FE6-420E-A09B-1A076AFDD52E}"/>
      </w:docPartPr>
      <w:docPartBody>
        <w:p w:rsidR="00F36137" w:rsidRDefault="00CB370B">
          <w:r>
            <w:t xml:space="preserve">                                                                                </w:t>
          </w:r>
        </w:p>
      </w:docPartBody>
    </w:docPart>
    <w:docPart>
      <w:docPartPr>
        <w:name w:val="DAD451D5196C449C9E0A6F215D34B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37739-B248-422A-B989-7F3B1F76F05C}"/>
      </w:docPartPr>
      <w:docPartBody>
        <w:p w:rsidR="00F36137" w:rsidRDefault="00CB370B">
          <w:r>
            <w:t xml:space="preserve">                                                         </w:t>
          </w:r>
        </w:p>
      </w:docPartBody>
    </w:docPart>
    <w:docPart>
      <w:docPartPr>
        <w:name w:val="FAF37B2E144A4C3782C1D598AA1BE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16B86-CF21-40BD-BBC7-36876E3FE20B}"/>
      </w:docPartPr>
      <w:docPartBody>
        <w:p w:rsidR="00F36137" w:rsidRDefault="00CB370B">
          <w:r>
            <w:t xml:space="preserve">                                                                 </w:t>
          </w:r>
        </w:p>
      </w:docPartBody>
    </w:docPart>
    <w:docPart>
      <w:docPartPr>
        <w:name w:val="C9651E6FD4B74220AD9E1D5AD3F78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97C4F-94BD-4FD1-8E11-60515F37AB63}"/>
      </w:docPartPr>
      <w:docPartBody>
        <w:p w:rsidR="00F36137" w:rsidRDefault="00CB370B" w:rsidP="00CB370B">
          <w:pPr>
            <w:pStyle w:val="C9651E6FD4B74220AD9E1D5AD3F78C3E7"/>
          </w:pPr>
          <w:r>
            <w:rPr>
              <w:rStyle w:val="Tekstzastpczy"/>
            </w:rPr>
            <w:t xml:space="preserve">                                                       </w:t>
          </w:r>
        </w:p>
      </w:docPartBody>
    </w:docPart>
    <w:docPart>
      <w:docPartPr>
        <w:name w:val="2DB326EB5186447DBC0308724D4FB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6C108-E149-4447-BBF8-01D6E4529280}"/>
      </w:docPartPr>
      <w:docPartBody>
        <w:p w:rsidR="00F36137" w:rsidRDefault="00CB370B">
          <w:r>
            <w:t xml:space="preserve">                                                                             </w:t>
          </w:r>
        </w:p>
      </w:docPartBody>
    </w:docPart>
    <w:docPart>
      <w:docPartPr>
        <w:name w:val="BF199D2843A54D86B37FAF773C196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1B704-E2F8-447B-BF49-C1BF749ACF39}"/>
      </w:docPartPr>
      <w:docPartBody>
        <w:p w:rsidR="00F36137" w:rsidRDefault="00CB370B">
          <w:r>
            <w:t xml:space="preserve">                                                                                     </w:t>
          </w:r>
        </w:p>
      </w:docPartBody>
    </w:docPart>
    <w:docPart>
      <w:docPartPr>
        <w:name w:val="E1E06AFAE8AF40168E10635BC0E7E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292E9-BE77-4349-8096-E32C30E3606A}"/>
      </w:docPartPr>
      <w:docPartBody>
        <w:p w:rsidR="00F36137" w:rsidRDefault="00CB370B">
          <w:r>
            <w:t xml:space="preserve">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21470CB0B94D4EBFFA64BD3CE44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D5227-7404-4B53-B437-E7CAAEBB34AF}"/>
      </w:docPartPr>
      <w:docPartBody>
        <w:p w:rsidR="00F36137" w:rsidRDefault="00CB370B">
          <w:r>
            <w:t xml:space="preserve">                                                                                          </w:t>
          </w:r>
        </w:p>
      </w:docPartBody>
    </w:docPart>
    <w:docPart>
      <w:docPartPr>
        <w:name w:val="DD8934C4ED5843178B7F54C8C1D9B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24B98-F7C7-482B-A308-37665062F4E2}"/>
      </w:docPartPr>
      <w:docPartBody>
        <w:p w:rsidR="00F36137" w:rsidRDefault="00CB370B">
          <w:r>
            <w:t xml:space="preserve">                                                                                          </w:t>
          </w:r>
        </w:p>
      </w:docPartBody>
    </w:docPart>
    <w:docPart>
      <w:docPartPr>
        <w:name w:val="412DC06F90AB4E33BC5E25632686D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975FB-F191-4DA1-B52A-C2647A4FDCC5}"/>
      </w:docPartPr>
      <w:docPartBody>
        <w:p w:rsidR="00F36137" w:rsidRDefault="00CB370B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A71FF52BD8D4D93B42B6FF3B14FFD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5F0C0-B69F-4864-BFD5-BD1B63A5E54A}"/>
      </w:docPartPr>
      <w:docPartBody>
        <w:p w:rsidR="006A049F" w:rsidRDefault="00CB370B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81B0142FAA844FA698B5E12E036BF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08424-BC62-4948-A031-BE55C9F3BED3}"/>
      </w:docPartPr>
      <w:docPartBody>
        <w:p w:rsidR="006A049F" w:rsidRDefault="00CB370B">
          <w:r>
            <w:t>…………………………………………</w:t>
          </w:r>
        </w:p>
      </w:docPartBody>
    </w:docPart>
    <w:docPart>
      <w:docPartPr>
        <w:name w:val="C49A9129930046859DB37C006F910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613E7-3276-4EA6-9332-DEE0D584CB6C}"/>
      </w:docPartPr>
      <w:docPartBody>
        <w:p w:rsidR="006A049F" w:rsidRDefault="00CB370B">
          <w:r>
            <w:t>…………………………………………………………………………………………………………………………………..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44B082C5EF2042728176C1D741D58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2845E-9256-45C1-B9DB-4B06711CF6BA}"/>
      </w:docPartPr>
      <w:docPartBody>
        <w:p w:rsidR="006A049F" w:rsidRDefault="00CB370B">
          <w: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34A"/>
    <w:rsid w:val="00022115"/>
    <w:rsid w:val="00023179"/>
    <w:rsid w:val="000547F2"/>
    <w:rsid w:val="0034632A"/>
    <w:rsid w:val="006A049F"/>
    <w:rsid w:val="00714658"/>
    <w:rsid w:val="008B0236"/>
    <w:rsid w:val="00B25866"/>
    <w:rsid w:val="00C112F3"/>
    <w:rsid w:val="00CB370B"/>
    <w:rsid w:val="00D306EE"/>
    <w:rsid w:val="00E00152"/>
    <w:rsid w:val="00E6234A"/>
    <w:rsid w:val="00EE7E4C"/>
    <w:rsid w:val="00F36137"/>
    <w:rsid w:val="00F84EB3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370B"/>
    <w:rPr>
      <w:color w:val="808080"/>
    </w:rPr>
  </w:style>
  <w:style w:type="paragraph" w:customStyle="1" w:styleId="B7AE7B0BB93040AC8BABBE7AA3A7D64E">
    <w:name w:val="B7AE7B0BB93040AC8BABBE7AA3A7D64E"/>
    <w:rsid w:val="00F36137"/>
    <w:rPr>
      <w:rFonts w:eastAsiaTheme="minorHAnsi"/>
      <w:lang w:eastAsia="en-US"/>
    </w:rPr>
  </w:style>
  <w:style w:type="paragraph" w:customStyle="1" w:styleId="EB6075D1A48648DEB6095866211FD7CB">
    <w:name w:val="EB6075D1A48648DEB6095866211FD7CB"/>
    <w:rsid w:val="00F36137"/>
    <w:rPr>
      <w:rFonts w:eastAsiaTheme="minorHAnsi"/>
      <w:lang w:eastAsia="en-US"/>
    </w:rPr>
  </w:style>
  <w:style w:type="paragraph" w:customStyle="1" w:styleId="B7AE7B0BB93040AC8BABBE7AA3A7D64E1">
    <w:name w:val="B7AE7B0BB93040AC8BABBE7AA3A7D64E1"/>
    <w:rsid w:val="00F36137"/>
    <w:rPr>
      <w:rFonts w:eastAsiaTheme="minorHAnsi"/>
      <w:lang w:eastAsia="en-US"/>
    </w:rPr>
  </w:style>
  <w:style w:type="paragraph" w:customStyle="1" w:styleId="C9651E6FD4B74220AD9E1D5AD3F78C3E">
    <w:name w:val="C9651E6FD4B74220AD9E1D5AD3F78C3E"/>
    <w:rsid w:val="00F36137"/>
    <w:rPr>
      <w:rFonts w:eastAsiaTheme="minorHAnsi"/>
      <w:lang w:eastAsia="en-US"/>
    </w:rPr>
  </w:style>
  <w:style w:type="paragraph" w:customStyle="1" w:styleId="B7AE7B0BB93040AC8BABBE7AA3A7D64E2">
    <w:name w:val="B7AE7B0BB93040AC8BABBE7AA3A7D64E2"/>
    <w:rsid w:val="00F36137"/>
    <w:rPr>
      <w:rFonts w:eastAsiaTheme="minorHAnsi"/>
      <w:lang w:eastAsia="en-US"/>
    </w:rPr>
  </w:style>
  <w:style w:type="paragraph" w:customStyle="1" w:styleId="C9651E6FD4B74220AD9E1D5AD3F78C3E1">
    <w:name w:val="C9651E6FD4B74220AD9E1D5AD3F78C3E1"/>
    <w:rsid w:val="00F36137"/>
    <w:rPr>
      <w:rFonts w:eastAsiaTheme="minorHAnsi"/>
      <w:lang w:eastAsia="en-US"/>
    </w:rPr>
  </w:style>
  <w:style w:type="paragraph" w:customStyle="1" w:styleId="B7AE7B0BB93040AC8BABBE7AA3A7D64E3">
    <w:name w:val="B7AE7B0BB93040AC8BABBE7AA3A7D64E3"/>
    <w:rsid w:val="00F36137"/>
    <w:rPr>
      <w:rFonts w:eastAsiaTheme="minorHAnsi"/>
      <w:lang w:eastAsia="en-US"/>
    </w:rPr>
  </w:style>
  <w:style w:type="paragraph" w:customStyle="1" w:styleId="C9651E6FD4B74220AD9E1D5AD3F78C3E2">
    <w:name w:val="C9651E6FD4B74220AD9E1D5AD3F78C3E2"/>
    <w:rsid w:val="00714658"/>
    <w:rPr>
      <w:rFonts w:eastAsiaTheme="minorHAnsi"/>
      <w:lang w:eastAsia="en-US"/>
    </w:rPr>
  </w:style>
  <w:style w:type="paragraph" w:customStyle="1" w:styleId="B7AE7B0BB93040AC8BABBE7AA3A7D64E4">
    <w:name w:val="B7AE7B0BB93040AC8BABBE7AA3A7D64E4"/>
    <w:rsid w:val="00714658"/>
    <w:rPr>
      <w:rFonts w:eastAsiaTheme="minorHAnsi"/>
      <w:lang w:eastAsia="en-US"/>
    </w:rPr>
  </w:style>
  <w:style w:type="paragraph" w:customStyle="1" w:styleId="C9651E6FD4B74220AD9E1D5AD3F78C3E3">
    <w:name w:val="C9651E6FD4B74220AD9E1D5AD3F78C3E3"/>
    <w:rsid w:val="00714658"/>
    <w:rPr>
      <w:rFonts w:eastAsiaTheme="minorHAnsi"/>
      <w:lang w:eastAsia="en-US"/>
    </w:rPr>
  </w:style>
  <w:style w:type="paragraph" w:customStyle="1" w:styleId="B7AE7B0BB93040AC8BABBE7AA3A7D64E5">
    <w:name w:val="B7AE7B0BB93040AC8BABBE7AA3A7D64E5"/>
    <w:rsid w:val="00714658"/>
    <w:rPr>
      <w:rFonts w:eastAsiaTheme="minorHAnsi"/>
      <w:lang w:eastAsia="en-US"/>
    </w:rPr>
  </w:style>
  <w:style w:type="paragraph" w:customStyle="1" w:styleId="C9651E6FD4B74220AD9E1D5AD3F78C3E4">
    <w:name w:val="C9651E6FD4B74220AD9E1D5AD3F78C3E4"/>
    <w:rsid w:val="00B25866"/>
    <w:rPr>
      <w:rFonts w:eastAsiaTheme="minorHAnsi"/>
      <w:lang w:eastAsia="en-US"/>
    </w:rPr>
  </w:style>
  <w:style w:type="paragraph" w:customStyle="1" w:styleId="B7AE7B0BB93040AC8BABBE7AA3A7D64E6">
    <w:name w:val="B7AE7B0BB93040AC8BABBE7AA3A7D64E6"/>
    <w:rsid w:val="00B25866"/>
    <w:rPr>
      <w:rFonts w:eastAsiaTheme="minorHAnsi"/>
      <w:lang w:eastAsia="en-US"/>
    </w:rPr>
  </w:style>
  <w:style w:type="paragraph" w:customStyle="1" w:styleId="C9651E6FD4B74220AD9E1D5AD3F78C3E5">
    <w:name w:val="C9651E6FD4B74220AD9E1D5AD3F78C3E5"/>
    <w:rsid w:val="00B25866"/>
    <w:rPr>
      <w:rFonts w:eastAsiaTheme="minorHAnsi"/>
      <w:lang w:eastAsia="en-US"/>
    </w:rPr>
  </w:style>
  <w:style w:type="paragraph" w:customStyle="1" w:styleId="B7AE7B0BB93040AC8BABBE7AA3A7D64E7">
    <w:name w:val="B7AE7B0BB93040AC8BABBE7AA3A7D64E7"/>
    <w:rsid w:val="00B25866"/>
    <w:rPr>
      <w:rFonts w:eastAsiaTheme="minorHAnsi"/>
      <w:lang w:eastAsia="en-US"/>
    </w:rPr>
  </w:style>
  <w:style w:type="paragraph" w:customStyle="1" w:styleId="C9651E6FD4B74220AD9E1D5AD3F78C3E6">
    <w:name w:val="C9651E6FD4B74220AD9E1D5AD3F78C3E6"/>
    <w:rsid w:val="00B25866"/>
    <w:rPr>
      <w:rFonts w:eastAsiaTheme="minorHAnsi"/>
      <w:lang w:eastAsia="en-US"/>
    </w:rPr>
  </w:style>
  <w:style w:type="paragraph" w:customStyle="1" w:styleId="B7AE7B0BB93040AC8BABBE7AA3A7D64E8">
    <w:name w:val="B7AE7B0BB93040AC8BABBE7AA3A7D64E8"/>
    <w:rsid w:val="00B25866"/>
    <w:rPr>
      <w:rFonts w:eastAsiaTheme="minorHAnsi"/>
      <w:lang w:eastAsia="en-US"/>
    </w:rPr>
  </w:style>
  <w:style w:type="paragraph" w:customStyle="1" w:styleId="C9651E6FD4B74220AD9E1D5AD3F78C3E7">
    <w:name w:val="C9651E6FD4B74220AD9E1D5AD3F78C3E7"/>
    <w:rsid w:val="00CB370B"/>
    <w:rPr>
      <w:rFonts w:eastAsiaTheme="minorHAnsi"/>
      <w:lang w:eastAsia="en-US"/>
    </w:rPr>
  </w:style>
  <w:style w:type="paragraph" w:customStyle="1" w:styleId="B7AE7B0BB93040AC8BABBE7AA3A7D64E9">
    <w:name w:val="B7AE7B0BB93040AC8BABBE7AA3A7D64E9"/>
    <w:rsid w:val="00CB37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55D8-95E4-42DA-9584-75A4D9D2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Formularz_Targowek_MAL.dotx</Template>
  <TotalTime>3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informatyk</cp:lastModifiedBy>
  <cp:revision>3</cp:revision>
  <dcterms:created xsi:type="dcterms:W3CDTF">2019-12-04T08:46:00Z</dcterms:created>
  <dcterms:modified xsi:type="dcterms:W3CDTF">2019-12-04T11:38:00Z</dcterms:modified>
</cp:coreProperties>
</file>